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252C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252C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903" w:rsidRPr="00963799" w:rsidRDefault="00BA3A3F" w:rsidP="00A9390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A93903" w:rsidRPr="00963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жителям Приморья защитить свое жилье от мошенников? 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903" w:rsidRDefault="00A93903" w:rsidP="00A939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Управления Росреестра по Приморскому краю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03" w:rsidRPr="003751D8" w:rsidRDefault="00A93903" w:rsidP="00A9390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06.11.2019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возможностью получения государственными регистраторами нотариально-заверенных документов о сделках с жильем</w:t>
      </w:r>
      <w:r w:rsidRPr="003751D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Росреестра по Приморскому краю </w:t>
      </w:r>
      <w:r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напоминает </w:t>
      </w:r>
      <w:proofErr w:type="spellStart"/>
      <w:r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приморцам</w:t>
      </w:r>
      <w:proofErr w:type="spellEnd"/>
      <w:r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3A3F"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BA3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751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шагах,</w:t>
      </w:r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способных предотвратить мошеннические действия со стороны третьих лиц в отношении недвижимости, принадлежащей правообладателям. </w:t>
      </w:r>
    </w:p>
    <w:p w:rsidR="00A93903" w:rsidRDefault="00BA3A3F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поступлении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государственному регистратору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тариально-заверенных документов, последний, согласно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ст. 59 218-ФЗ, принимает решение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регистрации </w:t>
      </w:r>
      <w:r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правовой экспертизы,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нотариус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 ее сам,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этапе удостоверения сделки.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возникновении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каких-либо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сомнений в подлинности предоставленных документов государственный регистратор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запросы в </w:t>
      </w:r>
      <w:r w:rsidR="00A93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государственные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власти о предоставлении</w:t>
      </w:r>
      <w:r w:rsidR="00C25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дополнительной</w:t>
      </w:r>
      <w:r w:rsidR="00C25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информации.</w:t>
      </w:r>
      <w:r w:rsidR="00A93903" w:rsidRPr="00375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3A3F" w:rsidRDefault="00BA3A3F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чем необходимо помнить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приморцам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чтобы защитить свою собственность от мошеннических действий? </w:t>
      </w:r>
    </w:p>
    <w:p w:rsidR="00A93903" w:rsidRPr="00545F28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Pr="00963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шага для защиты своей недвижимость от мошеннических действий</w:t>
      </w:r>
      <w:r w:rsidRPr="0096379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3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45F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Невозможность регистрации без личного участия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Правообладатель может подать в </w:t>
      </w:r>
      <w:proofErr w:type="spellStart"/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 о </w:t>
      </w:r>
      <w:r w:rsidRPr="00963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невозможности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регистрации перехода, прекращения, ограничения права и обременения объекта недвижимости </w:t>
      </w:r>
      <w:r w:rsidRPr="00963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 его личного участия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Данная запись вносится в ЕГРН и с этого момента у регистратора появляются все основания для отказа в рассмотрении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пода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третьими лицами по нотариально удостоверенной довереннос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ти, так и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нотариусами.</w:t>
      </w:r>
    </w:p>
    <w:p w:rsidR="00A93903" w:rsidRPr="00545F28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45F2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Использование электронной подписи 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УКЭП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(усиленная квалифицированная электронная подпись)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риравнивается к личному участию гражданина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регистрации прав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</w:t>
      </w:r>
      <w:r w:rsidRPr="00224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чтобы предотвратить любые мошеннические действия с использованием цифровой подписи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августе этого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вступили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законодательные изменения,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направленные на защиту прав граждан при оформлении сделок онлайн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(Федеральный закон от 2 августа 2019 года № 286-ФЗ «О внесении изменений в Федеральный закон «О государствен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регистрации недвижимости»), в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которыми граждане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внести в ЕГРН запись </w:t>
      </w:r>
      <w:r w:rsidRPr="0086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возможности осуществления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регистрации на основании заявления и прилагаемых к нему документов, </w:t>
      </w:r>
      <w:r w:rsidRPr="0086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подписанных УКЭП.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3903" w:rsidRDefault="00A93903" w:rsidP="00A939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1 ноября в рамках указанных законодательных изменений ведомство </w:t>
      </w:r>
      <w:r w:rsidRPr="0086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будет уведомлять </w:t>
      </w:r>
      <w:r w:rsidR="00BA3A3F"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почтовому адресу и адресу электронной почты</w:t>
      </w:r>
      <w:r w:rsidR="00C25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A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6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недвижимостью, </w:t>
      </w:r>
      <w:r w:rsidRPr="00963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BA3A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поступивших в электронном виде документах</w:t>
      </w:r>
      <w:r w:rsidR="00BA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3903" w:rsidRPr="00BA3A3F" w:rsidRDefault="00A93903" w:rsidP="00BA3A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252C3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F5B1-34C2-4210-BCF0-FB67B5CF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96DD6C88</Template>
  <TotalTime>6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Деккер В А</cp:lastModifiedBy>
  <cp:revision>4</cp:revision>
  <cp:lastPrinted>2018-11-15T04:43:00Z</cp:lastPrinted>
  <dcterms:created xsi:type="dcterms:W3CDTF">2019-11-06T00:54:00Z</dcterms:created>
  <dcterms:modified xsi:type="dcterms:W3CDTF">2019-11-07T03:06:00Z</dcterms:modified>
</cp:coreProperties>
</file>